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B74B7E" w:rsidP="00B74B7E">
            <w:pPr>
              <w:pStyle w:val="Naslov2"/>
              <w:jc w:val="center"/>
              <w:rPr>
                <w:color w:val="auto"/>
              </w:rPr>
            </w:pPr>
            <w:bookmarkStart w:id="0" w:name="_GoBack"/>
            <w:bookmarkEnd w:id="0"/>
            <w:r>
              <w:rPr>
                <w:color w:val="auto"/>
              </w:rPr>
              <w:t>INSTITUT ZA POLJOPRIVREDU I TUR</w:t>
            </w:r>
            <w:r w:rsidR="00295F69">
              <w:rPr>
                <w:color w:val="auto"/>
              </w:rPr>
              <w:t>I</w:t>
            </w:r>
            <w:r>
              <w:rPr>
                <w:color w:val="auto"/>
              </w:rPr>
              <w:t>ZAM, KARLA HUGUESA 8, 52440 POREČ</w:t>
            </w: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50"/>
        <w:gridCol w:w="1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 w:rsidP="0056243B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B257E1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AC7AB0" w:rsidRPr="006E27FA" w:rsidTr="00933272">
        <w:trPr>
          <w:trHeight w:val="403"/>
          <w:jc w:val="center"/>
        </w:trPr>
        <w:tc>
          <w:tcPr>
            <w:tcW w:w="560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pohađanje izobrazbe i polaganje ispita</w:t>
            </w:r>
          </w:p>
        </w:tc>
        <w:tc>
          <w:tcPr>
            <w:tcW w:w="560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AC7AB0" w:rsidRDefault="003C7A82" w:rsidP="003C7A82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Prijavljujem se za polaganje ispita</w:t>
            </w:r>
          </w:p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F74B74" w:rsidP="00F74B74">
            <w:r>
              <w:t>Tečaj održiva uporaba pesticida</w:t>
            </w:r>
          </w:p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954ACE" w:rsidP="00FA3D90">
                <w:r>
                  <w:t>Osnovna izobrazba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586F18">
              <w:rPr>
                <w:lang w:eastAsia="en-US" w:bidi="en-US"/>
              </w:rPr>
            </w:r>
            <w:r w:rsidR="00586F18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586F18">
              <w:rPr>
                <w:rFonts w:cs="Times New Roman"/>
                <w:szCs w:val="24"/>
                <w:lang w:eastAsia="en-US" w:bidi="en-US"/>
              </w:rPr>
            </w:r>
            <w:r w:rsidR="00586F18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default" r:id="rId8"/>
          <w:footerReference w:type="default" r:id="rId9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A17FE6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92"/>
        <w:gridCol w:w="42"/>
        <w:gridCol w:w="8"/>
        <w:gridCol w:w="245"/>
        <w:gridCol w:w="63"/>
        <w:gridCol w:w="109"/>
        <w:gridCol w:w="142"/>
        <w:gridCol w:w="446"/>
        <w:gridCol w:w="65"/>
        <w:gridCol w:w="60"/>
        <w:gridCol w:w="280"/>
        <w:gridCol w:w="785"/>
      </w:tblGrid>
      <w:tr w:rsidR="000801D1" w:rsidRPr="006E27FA" w:rsidTr="00972C36">
        <w:trPr>
          <w:trHeight w:val="403"/>
          <w:jc w:val="center"/>
        </w:trPr>
        <w:tc>
          <w:tcPr>
            <w:tcW w:w="2053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05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1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tc>
          <w:tcPr>
            <w:tcW w:w="2169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48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tc>
          <w:tcPr>
            <w:tcW w:w="194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</w:tr>
      <w:tr w:rsidR="000801D1" w:rsidRPr="006E27FA" w:rsidTr="0012011C">
        <w:trPr>
          <w:trHeight w:val="403"/>
          <w:jc w:val="center"/>
        </w:trPr>
        <w:tc>
          <w:tcPr>
            <w:tcW w:w="138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1" w:type="dxa"/>
                <w:gridSpan w:val="2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12011C">
        <w:trPr>
          <w:trHeight w:val="355"/>
          <w:jc w:val="center"/>
        </w:trPr>
        <w:tc>
          <w:tcPr>
            <w:tcW w:w="220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1" w:type="dxa"/>
            <w:gridSpan w:val="10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12011C">
        <w:trPr>
          <w:trHeight w:val="403"/>
          <w:jc w:val="center"/>
        </w:trPr>
        <w:tc>
          <w:tcPr>
            <w:tcW w:w="2197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1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481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6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12011C">
        <w:trPr>
          <w:trHeight w:val="403"/>
          <w:jc w:val="center"/>
        </w:trPr>
        <w:tc>
          <w:tcPr>
            <w:tcW w:w="2622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7077C">
            <w:r>
              <w:t xml:space="preserve">Položen </w:t>
            </w:r>
            <w:r w:rsidR="00C7077C">
              <w:t xml:space="preserve">modul </w:t>
            </w:r>
            <w:r>
              <w:t>iz zaštite bilja</w:t>
            </w:r>
          </w:p>
        </w:tc>
        <w:tc>
          <w:tcPr>
            <w:tcW w:w="851" w:type="dxa"/>
            <w:gridSpan w:val="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3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954ACE" w:rsidP="007550F9">
                <w:r>
                  <w:t>Samostalni rad</w:t>
                </w:r>
              </w:p>
            </w:tc>
          </w:sdtContent>
        </w:sdt>
        <w:tc>
          <w:tcPr>
            <w:tcW w:w="1426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954ACE" w:rsidP="007550F9">
                <w:r>
                  <w:t>obiteljsko poljoprivredno gospodarstvo</w:t>
                </w:r>
              </w:p>
            </w:tc>
          </w:sdtContent>
        </w:sdt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7" w:type="dxa"/>
            <w:gridSpan w:val="2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202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2" w:type="dxa"/>
            <w:gridSpan w:val="4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119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8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12011C">
        <w:trPr>
          <w:trHeight w:val="403"/>
          <w:jc w:val="center"/>
        </w:trPr>
        <w:tc>
          <w:tcPr>
            <w:tcW w:w="1836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7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instrText xml:space="preserve"> FORMCHECKBOX </w:instrText>
            </w:r>
            <w:r w:rsidR="00586F18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5" w:type="dxa"/>
                <w:gridSpan w:val="12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12011C" w:rsidRPr="006E27FA" w:rsidTr="0012011C">
        <w:trPr>
          <w:trHeight w:val="403"/>
          <w:jc w:val="center"/>
        </w:trPr>
        <w:tc>
          <w:tcPr>
            <w:tcW w:w="8958" w:type="dxa"/>
            <w:gridSpan w:val="3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>
              <w:t xml:space="preserve">Smatram da posjedujem odgovarajuću razinu znanja </w:t>
            </w:r>
            <w:r w:rsidR="0049440E" w:rsidRPr="0049440E">
              <w:t>o sigurnom rukovanju s pesticidima i pravilnoj primjeni pesticida</w:t>
            </w:r>
            <w:r w:rsidR="006E06EB">
              <w:t xml:space="preserve"> te neću pohađati izobrazbu</w:t>
            </w:r>
          </w:p>
        </w:tc>
        <w:tc>
          <w:tcPr>
            <w:tcW w:w="1120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12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011C" w:rsidRPr="006E27FA" w:rsidRDefault="0012011C" w:rsidP="00FD4E5F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12011C">
        <w:trPr>
          <w:trHeight w:val="403"/>
          <w:jc w:val="center"/>
        </w:trPr>
        <w:tc>
          <w:tcPr>
            <w:tcW w:w="9008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3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586F18">
              <w:rPr>
                <w:rStyle w:val="CheckBoxChar"/>
                <w:rFonts w:cs="Times New Roman"/>
                <w:color w:val="auto"/>
              </w:rPr>
            </w:r>
            <w:r w:rsidR="00586F18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12011C">
        <w:trPr>
          <w:trHeight w:val="403"/>
          <w:jc w:val="center"/>
        </w:trPr>
        <w:tc>
          <w:tcPr>
            <w:tcW w:w="148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8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45032">
        <w:trPr>
          <w:trHeight w:val="330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5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5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40459F">
            <w:r w:rsidRPr="00D27287">
              <w:t xml:space="preserve">2. </w:t>
            </w:r>
            <w:r w:rsidRPr="00B74B7E">
              <w:rPr>
                <w:shd w:val="clear" w:color="auto" w:fill="FFFFFF" w:themeFill="background1"/>
              </w:rPr>
              <w:t>Presliku</w:t>
            </w:r>
            <w:r w:rsidR="00AC0C73" w:rsidRPr="00B74B7E">
              <w:rPr>
                <w:shd w:val="clear" w:color="auto" w:fill="FFFFFF" w:themeFill="background1"/>
              </w:rPr>
              <w:t xml:space="preserve"> </w:t>
            </w:r>
            <w:r w:rsidR="00AC0C73" w:rsidRPr="00B74B7E">
              <w:rPr>
                <w:highlight w:val="yellow"/>
                <w:shd w:val="clear" w:color="auto" w:fill="FFFFFF" w:themeFill="background1"/>
              </w:rPr>
              <w:t>indeksa/</w:t>
            </w:r>
            <w:r w:rsidRPr="00D27287">
              <w:t xml:space="preserve"> potvrde/uvjerenja ili drugog dokumenta kojim se dokazuje da kandidat </w:t>
            </w:r>
            <w:r w:rsidR="00997D62">
              <w:t xml:space="preserve">ima odslušano </w:t>
            </w:r>
            <w:r w:rsidRPr="00D27287">
              <w:t xml:space="preserve">i/ili </w:t>
            </w:r>
            <w:r w:rsidR="0040459F">
              <w:t xml:space="preserve">položeno najmanje 90 odnosno 150 sati iz modula </w:t>
            </w:r>
            <w:r w:rsidRPr="00D27287">
              <w:t>zaštite bilja</w:t>
            </w:r>
            <w:r w:rsidR="00B334E4">
              <w:t xml:space="preserve"> (predavanja/vježbe/seminari)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D7" w:rsidRDefault="008455D7" w:rsidP="005A54AB">
      <w:r>
        <w:separator/>
      </w:r>
    </w:p>
  </w:endnote>
  <w:endnote w:type="continuationSeparator" w:id="0">
    <w:p w:rsidR="008455D7" w:rsidRDefault="008455D7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F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F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D7" w:rsidRDefault="008455D7" w:rsidP="005A54AB">
      <w:r>
        <w:separator/>
      </w:r>
    </w:p>
  </w:footnote>
  <w:footnote w:type="continuationSeparator" w:id="0">
    <w:p w:rsidR="008455D7" w:rsidRDefault="008455D7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0EB8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1E9E"/>
    <w:rsid w:val="000F6BB2"/>
    <w:rsid w:val="000F7615"/>
    <w:rsid w:val="000F7C8B"/>
    <w:rsid w:val="001011C3"/>
    <w:rsid w:val="00104E23"/>
    <w:rsid w:val="0010750D"/>
    <w:rsid w:val="0010786E"/>
    <w:rsid w:val="00111055"/>
    <w:rsid w:val="00115BA3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5CD2"/>
    <w:rsid w:val="00295F69"/>
    <w:rsid w:val="0029699A"/>
    <w:rsid w:val="00296FE6"/>
    <w:rsid w:val="002A0077"/>
    <w:rsid w:val="002A50F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E6E69"/>
    <w:rsid w:val="003F16CB"/>
    <w:rsid w:val="003F2DB5"/>
    <w:rsid w:val="003F57FC"/>
    <w:rsid w:val="00400CDE"/>
    <w:rsid w:val="0040459F"/>
    <w:rsid w:val="00404E2A"/>
    <w:rsid w:val="0041568C"/>
    <w:rsid w:val="00421693"/>
    <w:rsid w:val="00421958"/>
    <w:rsid w:val="00425073"/>
    <w:rsid w:val="0042709F"/>
    <w:rsid w:val="0043570D"/>
    <w:rsid w:val="0043585D"/>
    <w:rsid w:val="004373BA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243B"/>
    <w:rsid w:val="00564338"/>
    <w:rsid w:val="00575F44"/>
    <w:rsid w:val="00582083"/>
    <w:rsid w:val="005820B7"/>
    <w:rsid w:val="00582BAC"/>
    <w:rsid w:val="00583E80"/>
    <w:rsid w:val="00584D01"/>
    <w:rsid w:val="00585938"/>
    <w:rsid w:val="00586F1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4A8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5BDA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42BF4"/>
    <w:rsid w:val="00844310"/>
    <w:rsid w:val="008455D7"/>
    <w:rsid w:val="008501D9"/>
    <w:rsid w:val="00850962"/>
    <w:rsid w:val="0085203D"/>
    <w:rsid w:val="00853FC3"/>
    <w:rsid w:val="0086103D"/>
    <w:rsid w:val="008674B6"/>
    <w:rsid w:val="008735AB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54ACE"/>
    <w:rsid w:val="00962A84"/>
    <w:rsid w:val="00963043"/>
    <w:rsid w:val="00966ABA"/>
    <w:rsid w:val="00971021"/>
    <w:rsid w:val="00972C36"/>
    <w:rsid w:val="00973580"/>
    <w:rsid w:val="00974F2F"/>
    <w:rsid w:val="00977F03"/>
    <w:rsid w:val="00980AA1"/>
    <w:rsid w:val="009913E2"/>
    <w:rsid w:val="009965BC"/>
    <w:rsid w:val="00997D62"/>
    <w:rsid w:val="009A33D6"/>
    <w:rsid w:val="009A57C3"/>
    <w:rsid w:val="009B39CC"/>
    <w:rsid w:val="009C324C"/>
    <w:rsid w:val="009C34DE"/>
    <w:rsid w:val="009C46C0"/>
    <w:rsid w:val="009D042F"/>
    <w:rsid w:val="009D28E1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17FE6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1A30"/>
    <w:rsid w:val="00AB366C"/>
    <w:rsid w:val="00AB5D2F"/>
    <w:rsid w:val="00AB6FB6"/>
    <w:rsid w:val="00AB78AA"/>
    <w:rsid w:val="00AC07B3"/>
    <w:rsid w:val="00AC0AD1"/>
    <w:rsid w:val="00AC0C73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257E1"/>
    <w:rsid w:val="00B334E4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74B7E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277E6"/>
    <w:rsid w:val="00C30838"/>
    <w:rsid w:val="00C321E7"/>
    <w:rsid w:val="00C4729B"/>
    <w:rsid w:val="00C47F72"/>
    <w:rsid w:val="00C50537"/>
    <w:rsid w:val="00C52589"/>
    <w:rsid w:val="00C525D3"/>
    <w:rsid w:val="00C57BA4"/>
    <w:rsid w:val="00C60DB9"/>
    <w:rsid w:val="00C619DF"/>
    <w:rsid w:val="00C7077C"/>
    <w:rsid w:val="00C71B61"/>
    <w:rsid w:val="00C75454"/>
    <w:rsid w:val="00C83299"/>
    <w:rsid w:val="00C91A87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33A5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55CE"/>
    <w:rsid w:val="00D27287"/>
    <w:rsid w:val="00D31319"/>
    <w:rsid w:val="00D31D61"/>
    <w:rsid w:val="00D333AD"/>
    <w:rsid w:val="00D33D41"/>
    <w:rsid w:val="00D37426"/>
    <w:rsid w:val="00D46812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45032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00E"/>
    <w:rsid w:val="00E779EA"/>
    <w:rsid w:val="00E80670"/>
    <w:rsid w:val="00E80CD4"/>
    <w:rsid w:val="00E847D4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259F"/>
    <w:rsid w:val="00EB56BF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2DF3"/>
    <w:rsid w:val="00F54F3B"/>
    <w:rsid w:val="00F638D4"/>
    <w:rsid w:val="00F64996"/>
    <w:rsid w:val="00F67342"/>
    <w:rsid w:val="00F70FAE"/>
    <w:rsid w:val="00F7494B"/>
    <w:rsid w:val="00F74B74"/>
    <w:rsid w:val="00F74D94"/>
    <w:rsid w:val="00F80C90"/>
    <w:rsid w:val="00F873BA"/>
    <w:rsid w:val="00F96011"/>
    <w:rsid w:val="00FA33AB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23715"/>
    <w:rsid w:val="00037ABA"/>
    <w:rsid w:val="00050CE2"/>
    <w:rsid w:val="00067BE2"/>
    <w:rsid w:val="00084D63"/>
    <w:rsid w:val="000A4CCF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77A6A"/>
    <w:rsid w:val="002A53CE"/>
    <w:rsid w:val="002A72A8"/>
    <w:rsid w:val="002B089D"/>
    <w:rsid w:val="002D1336"/>
    <w:rsid w:val="002D7877"/>
    <w:rsid w:val="003026A8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F08F4"/>
    <w:rsid w:val="003F7449"/>
    <w:rsid w:val="00414958"/>
    <w:rsid w:val="00436076"/>
    <w:rsid w:val="004405DC"/>
    <w:rsid w:val="00462218"/>
    <w:rsid w:val="00470CE7"/>
    <w:rsid w:val="00477DCE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5D3DD9"/>
    <w:rsid w:val="00600DCA"/>
    <w:rsid w:val="00605285"/>
    <w:rsid w:val="006335D4"/>
    <w:rsid w:val="00650778"/>
    <w:rsid w:val="00653815"/>
    <w:rsid w:val="006661E7"/>
    <w:rsid w:val="006D3595"/>
    <w:rsid w:val="00717240"/>
    <w:rsid w:val="0076563E"/>
    <w:rsid w:val="007771A7"/>
    <w:rsid w:val="00790B63"/>
    <w:rsid w:val="007F1EC3"/>
    <w:rsid w:val="008176A7"/>
    <w:rsid w:val="0082275A"/>
    <w:rsid w:val="0082537E"/>
    <w:rsid w:val="0088385E"/>
    <w:rsid w:val="008C6337"/>
    <w:rsid w:val="00921CEF"/>
    <w:rsid w:val="009344BD"/>
    <w:rsid w:val="0094187D"/>
    <w:rsid w:val="009717B1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2F43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E473B"/>
    <w:rsid w:val="00EF45B6"/>
    <w:rsid w:val="00F2319D"/>
    <w:rsid w:val="00F475E0"/>
    <w:rsid w:val="00F5119B"/>
    <w:rsid w:val="00F532EF"/>
    <w:rsid w:val="00F72241"/>
    <w:rsid w:val="00F736F0"/>
    <w:rsid w:val="00F910A0"/>
    <w:rsid w:val="00F928B5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6DF4A-8CE0-4F8B-9F33-E570E7B1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493</Words>
  <Characters>3910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Ninoslav Luk</cp:lastModifiedBy>
  <cp:revision>4</cp:revision>
  <cp:lastPrinted>2015-02-02T11:09:00Z</cp:lastPrinted>
  <dcterms:created xsi:type="dcterms:W3CDTF">2015-02-25T13:38:00Z</dcterms:created>
  <dcterms:modified xsi:type="dcterms:W3CDTF">2015-11-03T11:55:00Z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